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1577"/>
        <w:gridCol w:w="6308"/>
        <w:gridCol w:w="2321"/>
      </w:tblGrid>
      <w:tr w:rsidR="00FF645A" w:rsidTr="00FF645A">
        <w:trPr>
          <w:cantSplit/>
          <w:trHeight w:val="26"/>
          <w:jc w:val="center"/>
        </w:trPr>
        <w:tc>
          <w:tcPr>
            <w:tcW w:w="1577" w:type="dxa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18"/>
              </w:rPr>
            </w:pPr>
            <w:r w:rsidRPr="00FF645A">
              <w:rPr>
                <w:rFonts w:ascii="Verdana" w:hAnsi="Verdana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4pt;height:46.4pt" o:ole="" o:allowoverlap="f" fillcolor="window">
                  <v:imagedata r:id="rId7" o:title=""/>
                </v:shape>
                <o:OLEObject Type="Embed" ProgID="Word.Picture.8" ShapeID="_x0000_i1025" DrawAspect="Content" ObjectID="_1673863808" r:id="rId8"/>
              </w:object>
            </w:r>
          </w:p>
        </w:tc>
        <w:tc>
          <w:tcPr>
            <w:tcW w:w="6308" w:type="dxa"/>
            <w:vMerge w:val="restart"/>
          </w:tcPr>
          <w:p w:rsidR="00FF645A" w:rsidRPr="00FF645A" w:rsidRDefault="00FF645A" w:rsidP="00FF645A">
            <w:pPr>
              <w:pStyle w:val="Header"/>
              <w:rPr>
                <w:rFonts w:ascii="Verdana" w:hAnsi="Verdana"/>
                <w:b/>
                <w:sz w:val="28"/>
                <w:szCs w:val="18"/>
              </w:rPr>
            </w:pPr>
            <w:r w:rsidRPr="00FF645A">
              <w:rPr>
                <w:rFonts w:ascii="Verdana" w:hAnsi="Verdana"/>
                <w:b/>
                <w:sz w:val="28"/>
                <w:szCs w:val="18"/>
              </w:rPr>
              <w:t>Oil &amp; Gas Development Company Ltd.</w:t>
            </w:r>
          </w:p>
          <w:p w:rsidR="00FF645A" w:rsidRPr="00FF645A" w:rsidRDefault="00FF645A" w:rsidP="00FF645A">
            <w:pPr>
              <w:pStyle w:val="Header"/>
              <w:rPr>
                <w:rFonts w:ascii="Verdana" w:hAnsi="Verdana"/>
                <w:b/>
                <w:i/>
                <w:sz w:val="22"/>
                <w:szCs w:val="26"/>
              </w:rPr>
            </w:pPr>
            <w:r w:rsidRPr="00FF645A">
              <w:rPr>
                <w:rFonts w:ascii="Verdana" w:hAnsi="Verdana"/>
                <w:b/>
                <w:i/>
                <w:sz w:val="22"/>
                <w:szCs w:val="26"/>
              </w:rPr>
              <w:t>Location: ___________________________</w:t>
            </w:r>
            <w:r>
              <w:rPr>
                <w:rFonts w:ascii="Verdana" w:hAnsi="Verdana"/>
                <w:b/>
                <w:i/>
                <w:sz w:val="22"/>
                <w:szCs w:val="26"/>
              </w:rPr>
              <w:t>___</w:t>
            </w:r>
          </w:p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i/>
                <w:sz w:val="24"/>
                <w:szCs w:val="26"/>
              </w:rPr>
            </w:pPr>
          </w:p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FF645A">
              <w:rPr>
                <w:rFonts w:ascii="Verdana" w:hAnsi="Verdana"/>
                <w:b/>
                <w:sz w:val="32"/>
                <w:szCs w:val="22"/>
              </w:rPr>
              <w:t>VEHICLE INSPECTION CHECKLIST</w:t>
            </w:r>
          </w:p>
        </w:tc>
        <w:tc>
          <w:tcPr>
            <w:tcW w:w="2321" w:type="dxa"/>
          </w:tcPr>
          <w:p w:rsidR="00FF645A" w:rsidRPr="00FF645A" w:rsidRDefault="00FF645A" w:rsidP="00FF645A">
            <w:pPr>
              <w:pStyle w:val="Header"/>
              <w:jc w:val="right"/>
              <w:rPr>
                <w:rFonts w:ascii="Verdana" w:hAnsi="Verdana"/>
                <w:b/>
                <w:sz w:val="18"/>
              </w:rPr>
            </w:pPr>
            <w:r w:rsidRPr="00FF645A">
              <w:rPr>
                <w:rFonts w:ascii="Verdana" w:hAnsi="Verdana"/>
                <w:sz w:val="12"/>
                <w:highlight w:val="yellow"/>
              </w:rPr>
              <w:t>OGC/TPT-001(00)</w:t>
            </w:r>
          </w:p>
        </w:tc>
      </w:tr>
      <w:tr w:rsidR="00FF645A" w:rsidTr="00FF645A">
        <w:trPr>
          <w:cantSplit/>
          <w:trHeight w:val="26"/>
          <w:jc w:val="center"/>
        </w:trPr>
        <w:tc>
          <w:tcPr>
            <w:tcW w:w="1577" w:type="dxa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iCs/>
                <w:sz w:val="24"/>
              </w:rPr>
            </w:pPr>
            <w:r w:rsidRPr="00FF645A">
              <w:rPr>
                <w:rFonts w:ascii="Verdana" w:hAnsi="Verdana"/>
                <w:iCs/>
                <w:sz w:val="24"/>
              </w:rPr>
              <w:t>TPT Section</w:t>
            </w:r>
          </w:p>
        </w:tc>
        <w:tc>
          <w:tcPr>
            <w:tcW w:w="6308" w:type="dxa"/>
            <w:vMerge/>
            <w:shd w:val="clear" w:color="auto" w:fill="CCCCCC"/>
            <w:vAlign w:val="center"/>
          </w:tcPr>
          <w:p w:rsidR="00FF645A" w:rsidRPr="00FF645A" w:rsidRDefault="00FF645A" w:rsidP="005D6050">
            <w:pPr>
              <w:pStyle w:val="Header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321" w:type="dxa"/>
            <w:vAlign w:val="center"/>
          </w:tcPr>
          <w:p w:rsidR="00FF645A" w:rsidRPr="00FF645A" w:rsidRDefault="00FF645A" w:rsidP="005D6050">
            <w:pPr>
              <w:pStyle w:val="Header"/>
              <w:spacing w:line="360" w:lineRule="auto"/>
              <w:rPr>
                <w:rFonts w:ascii="Verdana" w:hAnsi="Verdana"/>
                <w:sz w:val="18"/>
              </w:rPr>
            </w:pPr>
            <w:r w:rsidRPr="00FF645A">
              <w:rPr>
                <w:rFonts w:ascii="Verdana" w:hAnsi="Verdana"/>
                <w:sz w:val="18"/>
              </w:rPr>
              <w:t xml:space="preserve">Monitoring Frequency: </w:t>
            </w:r>
          </w:p>
          <w:p w:rsidR="00FF645A" w:rsidRPr="00FF645A" w:rsidRDefault="00FF4794" w:rsidP="00FF4794">
            <w:pPr>
              <w:pStyle w:val="Header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sz w:val="14"/>
                <w:szCs w:val="16"/>
                <w:u w:val="single"/>
              </w:rPr>
              <w:t xml:space="preserve">Daily 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(</w:t>
            </w:r>
            <w:r w:rsidR="00FF645A" w:rsidRPr="00FF645A">
              <w:rPr>
                <w:rFonts w:ascii="Verdana" w:hAnsi="Verdana"/>
                <w:bCs/>
                <w:i/>
                <w:sz w:val="14"/>
                <w:szCs w:val="16"/>
                <w:u w:val="single"/>
              </w:rPr>
              <w:t>Physical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 xml:space="preserve"> </w:t>
            </w:r>
            <w:r w:rsidR="00FF645A" w:rsidRPr="00FF645A">
              <w:rPr>
                <w:rFonts w:ascii="Verdana" w:hAnsi="Verdana"/>
                <w:bCs/>
                <w:i/>
                <w:sz w:val="14"/>
                <w:szCs w:val="16"/>
                <w:u w:val="single"/>
              </w:rPr>
              <w:t>Inspection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)/ Annual (</w:t>
            </w:r>
            <w:r w:rsidR="00FF645A" w:rsidRPr="00FF645A">
              <w:rPr>
                <w:rFonts w:ascii="Verdana" w:hAnsi="Verdana"/>
                <w:bCs/>
                <w:i/>
                <w:iCs/>
                <w:sz w:val="14"/>
                <w:szCs w:val="16"/>
                <w:u w:val="single"/>
              </w:rPr>
              <w:t>Fitness Check</w:t>
            </w:r>
            <w:r w:rsidR="00FF645A" w:rsidRPr="00FF645A">
              <w:rPr>
                <w:rFonts w:ascii="Verdana" w:hAnsi="Verdana"/>
                <w:bCs/>
                <w:sz w:val="14"/>
                <w:szCs w:val="16"/>
                <w:u w:val="single"/>
              </w:rPr>
              <w:t>)</w:t>
            </w:r>
          </w:p>
        </w:tc>
      </w:tr>
    </w:tbl>
    <w:p w:rsidR="004F77AE" w:rsidRDefault="00FF645A" w:rsidP="00FF645A">
      <w:pPr>
        <w:pStyle w:val="Header"/>
        <w:tabs>
          <w:tab w:val="clear" w:pos="4320"/>
          <w:tab w:val="clear" w:pos="8640"/>
          <w:tab w:val="left" w:pos="1095"/>
        </w:tabs>
        <w:spacing w:before="120" w:after="120"/>
        <w:rPr>
          <w:bCs/>
          <w:sz w:val="16"/>
          <w:szCs w:val="16"/>
          <w:u w:val="single"/>
        </w:rPr>
      </w:pPr>
      <w:r w:rsidRPr="00FF645A">
        <w:rPr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8B1C5" wp14:editId="62F8D35E">
                <wp:simplePos x="0" y="0"/>
                <wp:positionH relativeFrom="column">
                  <wp:posOffset>3145155</wp:posOffset>
                </wp:positionH>
                <wp:positionV relativeFrom="paragraph">
                  <wp:posOffset>208280</wp:posOffset>
                </wp:positionV>
                <wp:extent cx="414020" cy="474345"/>
                <wp:effectExtent l="0" t="38100" r="6223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474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FB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7.65pt;margin-top:16.4pt;width:32.6pt;height:37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FF645A">
        <w:rPr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299B3" wp14:editId="3FCF4012">
                <wp:simplePos x="0" y="0"/>
                <wp:positionH relativeFrom="column">
                  <wp:posOffset>3550031</wp:posOffset>
                </wp:positionH>
                <wp:positionV relativeFrom="paragraph">
                  <wp:posOffset>-32919</wp:posOffset>
                </wp:positionV>
                <wp:extent cx="274320" cy="274320"/>
                <wp:effectExtent l="0" t="0" r="11430" b="11430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45A" w:rsidRPr="001736DC" w:rsidRDefault="00FF645A" w:rsidP="00FF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299B3" id="Oval 32" o:spid="_x0000_s1026" style="position:absolute;margin-left:279.55pt;margin-top:-2.6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">
                <v:textbox>
                  <w:txbxContent>
                    <w:p w:rsidR="00FF645A" w:rsidRPr="001736DC" w:rsidRDefault="00FF645A" w:rsidP="00FF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F903E" wp14:editId="432D8286">
                <wp:simplePos x="0" y="0"/>
                <wp:positionH relativeFrom="column">
                  <wp:posOffset>4182745</wp:posOffset>
                </wp:positionH>
                <wp:positionV relativeFrom="paragraph">
                  <wp:posOffset>231775</wp:posOffset>
                </wp:positionV>
                <wp:extent cx="274320" cy="274320"/>
                <wp:effectExtent l="0" t="0" r="11430" b="11430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F903E" id="_x0000_s1027" style="position:absolute;margin-left:329.35pt;margin-top:18.2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2D04" wp14:editId="2FCCC03B">
                <wp:simplePos x="0" y="0"/>
                <wp:positionH relativeFrom="column">
                  <wp:posOffset>1369695</wp:posOffset>
                </wp:positionH>
                <wp:positionV relativeFrom="paragraph">
                  <wp:posOffset>245110</wp:posOffset>
                </wp:positionV>
                <wp:extent cx="274320" cy="274320"/>
                <wp:effectExtent l="0" t="0" r="11430" b="11430"/>
                <wp:wrapNone/>
                <wp:docPr id="1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52D04" id="Oval 27" o:spid="_x0000_s1028" style="position:absolute;margin-left:107.85pt;margin-top:19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10A9C" w:rsidRDefault="00FF645A" w:rsidP="00353CDD">
      <w:pPr>
        <w:pStyle w:val="Header"/>
        <w:tabs>
          <w:tab w:val="clear" w:pos="4320"/>
          <w:tab w:val="clear" w:pos="8640"/>
          <w:tab w:val="left" w:pos="1095"/>
        </w:tabs>
        <w:spacing w:before="120" w:after="120"/>
        <w:jc w:val="center"/>
        <w:rPr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6393C" wp14:editId="2E1E8C0A">
                <wp:simplePos x="0" y="0"/>
                <wp:positionH relativeFrom="column">
                  <wp:posOffset>2766695</wp:posOffset>
                </wp:positionH>
                <wp:positionV relativeFrom="paragraph">
                  <wp:posOffset>238455</wp:posOffset>
                </wp:positionV>
                <wp:extent cx="1463040" cy="262890"/>
                <wp:effectExtent l="0" t="0" r="0" b="0"/>
                <wp:wrapNone/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62890"/>
                        </a:xfrm>
                        <a:prstGeom prst="mathEqual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95B6" id="Equal 5" o:spid="_x0000_s1026" style="position:absolute;margin-left:217.85pt;margin-top:18.8pt;width:115.2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" path="m193926,54155r1075188,l1269114,115987r-1075188,l193926,54155xm193926,146903r1075188,l1269114,208735r-1075188,l193926,146903xe" fillcolor="white [3201]" strokecolor="#404040 [2429]" strokeweight="2.25pt">
                <v:path arrowok="t" o:connecttype="custom" o:connectlocs="193926,54155;1269114,54155;1269114,115987;193926,115987;193926,54155;193926,146903;1269114,146903;1269114,208735;193926,208735;193926,14690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D921C" wp14:editId="11BAF8B8">
                <wp:simplePos x="0" y="0"/>
                <wp:positionH relativeFrom="column">
                  <wp:posOffset>2767965</wp:posOffset>
                </wp:positionH>
                <wp:positionV relativeFrom="paragraph">
                  <wp:posOffset>722935</wp:posOffset>
                </wp:positionV>
                <wp:extent cx="1463040" cy="263347"/>
                <wp:effectExtent l="0" t="0" r="0" b="0"/>
                <wp:wrapNone/>
                <wp:docPr id="4" name="Eq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63347"/>
                        </a:xfrm>
                        <a:prstGeom prst="mathEqual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57E8" id="Equal 4" o:spid="_x0000_s1026" style="position:absolute;margin-left:217.95pt;margin-top:56.9pt;width:115.2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26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" path="m193926,54249r1075188,l1269114,116189r-1075188,l193926,54249xm193926,147158r1075188,l1269114,209098r-1075188,l193926,147158xe" fillcolor="white [3201]" strokecolor="#404040 [2429]" strokeweight="2.25pt">
                <v:path arrowok="t" o:connecttype="custom" o:connectlocs="193926,54249;1269114,54249;1269114,116189;193926,116189;193926,54249;193926,147158;1269114,147158;1269114,209098;193926,209098;193926,14715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815C7" wp14:editId="24C84664">
                <wp:simplePos x="0" y="0"/>
                <wp:positionH relativeFrom="column">
                  <wp:posOffset>3630194</wp:posOffset>
                </wp:positionH>
                <wp:positionV relativeFrom="paragraph">
                  <wp:posOffset>1841804</wp:posOffset>
                </wp:positionV>
                <wp:extent cx="365760" cy="365760"/>
                <wp:effectExtent l="0" t="0" r="53340" b="533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A904" id="Straight Arrow Connector 3" o:spid="_x0000_s1026" type="#_x0000_t32" style="position:absolute;margin-left:285.85pt;margin-top:145pt;width:28.8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12EAA" wp14:editId="09A7FC6A">
                <wp:simplePos x="0" y="0"/>
                <wp:positionH relativeFrom="column">
                  <wp:posOffset>3914343</wp:posOffset>
                </wp:positionH>
                <wp:positionV relativeFrom="paragraph">
                  <wp:posOffset>2190902</wp:posOffset>
                </wp:positionV>
                <wp:extent cx="274320" cy="274320"/>
                <wp:effectExtent l="0" t="0" r="11430" b="1143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45A" w:rsidRPr="001736DC" w:rsidRDefault="00FF645A" w:rsidP="00FF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2EAA" id="_x0000_s1029" style="position:absolute;left:0;text-align:left;margin-left:308.2pt;margin-top:172.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">
                <v:textbox>
                  <w:txbxContent>
                    <w:p w:rsidR="00FF645A" w:rsidRPr="001736DC" w:rsidRDefault="00FF645A" w:rsidP="00FF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B1B05" wp14:editId="4F983E3F">
                <wp:simplePos x="0" y="0"/>
                <wp:positionH relativeFrom="column">
                  <wp:posOffset>2035175</wp:posOffset>
                </wp:positionH>
                <wp:positionV relativeFrom="paragraph">
                  <wp:posOffset>1774825</wp:posOffset>
                </wp:positionV>
                <wp:extent cx="182880" cy="365760"/>
                <wp:effectExtent l="38100" t="0" r="26670" b="5334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D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60.25pt;margin-top:139.75pt;width:14.4pt;height:28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8CFE7" wp14:editId="676CA2AA">
                <wp:simplePos x="0" y="0"/>
                <wp:positionH relativeFrom="column">
                  <wp:posOffset>1819910</wp:posOffset>
                </wp:positionH>
                <wp:positionV relativeFrom="paragraph">
                  <wp:posOffset>2119630</wp:posOffset>
                </wp:positionV>
                <wp:extent cx="274320" cy="274320"/>
                <wp:effectExtent l="0" t="0" r="11430" b="11430"/>
                <wp:wrapNone/>
                <wp:docPr id="3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8CFE7" id="_x0000_s1030" style="position:absolute;left:0;text-align:left;margin-left:143.3pt;margin-top:166.9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9341D" wp14:editId="6F412D00">
                <wp:simplePos x="0" y="0"/>
                <wp:positionH relativeFrom="column">
                  <wp:posOffset>4973955</wp:posOffset>
                </wp:positionH>
                <wp:positionV relativeFrom="paragraph">
                  <wp:posOffset>2098675</wp:posOffset>
                </wp:positionV>
                <wp:extent cx="274320" cy="274320"/>
                <wp:effectExtent l="0" t="0" r="11430" b="11430"/>
                <wp:wrapNone/>
                <wp:docPr id="3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9341D" id="_x0000_s1031" style="position:absolute;left:0;text-align:left;margin-left:391.65pt;margin-top:165.25pt;width:21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84B7E" wp14:editId="6624E93A">
                <wp:simplePos x="0" y="0"/>
                <wp:positionH relativeFrom="column">
                  <wp:posOffset>4631690</wp:posOffset>
                </wp:positionH>
                <wp:positionV relativeFrom="paragraph">
                  <wp:posOffset>1787525</wp:posOffset>
                </wp:positionV>
                <wp:extent cx="365760" cy="365760"/>
                <wp:effectExtent l="0" t="0" r="53340" b="5334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4838" id="Straight Arrow Connector 26" o:spid="_x0000_s1026" type="#_x0000_t32" style="position:absolute;margin-left:364.7pt;margin-top:140.75pt;width:28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448B6" wp14:editId="72364482">
                <wp:simplePos x="0" y="0"/>
                <wp:positionH relativeFrom="column">
                  <wp:posOffset>2951480</wp:posOffset>
                </wp:positionH>
                <wp:positionV relativeFrom="paragraph">
                  <wp:posOffset>2120265</wp:posOffset>
                </wp:positionV>
                <wp:extent cx="274320" cy="274320"/>
                <wp:effectExtent l="0" t="0" r="11430" b="11430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448B6" id="_x0000_s1032" style="position:absolute;left:0;text-align:left;margin-left:232.4pt;margin-top:166.9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F19A0" wp14:editId="3DB6E644">
                <wp:simplePos x="0" y="0"/>
                <wp:positionH relativeFrom="column">
                  <wp:posOffset>3105785</wp:posOffset>
                </wp:positionH>
                <wp:positionV relativeFrom="paragraph">
                  <wp:posOffset>1407795</wp:posOffset>
                </wp:positionV>
                <wp:extent cx="111760" cy="707390"/>
                <wp:effectExtent l="38100" t="0" r="21590" b="5461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760" cy="707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AA2F" id="Straight Arrow Connector 27" o:spid="_x0000_s1026" type="#_x0000_t32" style="position:absolute;margin-left:244.55pt;margin-top:110.85pt;width:8.8pt;height:55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A20F" wp14:editId="75D1EDBE">
                <wp:simplePos x="0" y="0"/>
                <wp:positionH relativeFrom="column">
                  <wp:posOffset>558800</wp:posOffset>
                </wp:positionH>
                <wp:positionV relativeFrom="paragraph">
                  <wp:posOffset>873760</wp:posOffset>
                </wp:positionV>
                <wp:extent cx="274320" cy="274320"/>
                <wp:effectExtent l="0" t="0" r="11430" b="1143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03C" w:rsidRPr="001736DC" w:rsidRDefault="007C503C" w:rsidP="007C5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CA20F" id="_x0000_s1033" style="position:absolute;left:0;text-align:left;margin-left:44pt;margin-top:68.8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">
                <v:textbox>
                  <w:txbxContent>
                    <w:p w:rsidR="007C503C" w:rsidRPr="001736DC" w:rsidRDefault="007C503C" w:rsidP="007C5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7921" wp14:editId="6E259810">
                <wp:simplePos x="0" y="0"/>
                <wp:positionH relativeFrom="column">
                  <wp:posOffset>5939155</wp:posOffset>
                </wp:positionH>
                <wp:positionV relativeFrom="paragraph">
                  <wp:posOffset>1368425</wp:posOffset>
                </wp:positionV>
                <wp:extent cx="274320" cy="274320"/>
                <wp:effectExtent l="0" t="0" r="11430" b="11430"/>
                <wp:wrapNone/>
                <wp:docPr id="1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A7921" id="Oval 31" o:spid="_x0000_s1034" style="position:absolute;left:0;text-align:left;margin-left:467.65pt;margin-top:107.7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79D0B" wp14:editId="5D6072F4">
                <wp:simplePos x="0" y="0"/>
                <wp:positionH relativeFrom="column">
                  <wp:posOffset>718185</wp:posOffset>
                </wp:positionH>
                <wp:positionV relativeFrom="paragraph">
                  <wp:posOffset>1920240</wp:posOffset>
                </wp:positionV>
                <wp:extent cx="274320" cy="274320"/>
                <wp:effectExtent l="0" t="0" r="11430" b="1143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79D0B" id="Oval 29" o:spid="_x0000_s1035" style="position:absolute;left:0;text-align:left;margin-left:56.55pt;margin-top:151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6F12D" wp14:editId="68FF32D2">
                <wp:simplePos x="0" y="0"/>
                <wp:positionH relativeFrom="column">
                  <wp:posOffset>655320</wp:posOffset>
                </wp:positionH>
                <wp:positionV relativeFrom="paragraph">
                  <wp:posOffset>399415</wp:posOffset>
                </wp:positionV>
                <wp:extent cx="274320" cy="274320"/>
                <wp:effectExtent l="0" t="0" r="11430" b="11430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40720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6F12D" id="Oval 28" o:spid="_x0000_s1036" style="position:absolute;left:0;text-align:left;margin-left:51.6pt;margin-top:31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">
                <v:textbox>
                  <w:txbxContent>
                    <w:p w:rsidR="00BA6DD2" w:rsidRPr="001736DC" w:rsidRDefault="00B40720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D9C93" wp14:editId="397C77AA">
                <wp:simplePos x="0" y="0"/>
                <wp:positionH relativeFrom="column">
                  <wp:posOffset>650875</wp:posOffset>
                </wp:positionH>
                <wp:positionV relativeFrom="paragraph">
                  <wp:posOffset>1567815</wp:posOffset>
                </wp:positionV>
                <wp:extent cx="274320" cy="274320"/>
                <wp:effectExtent l="0" t="0" r="11430" b="11430"/>
                <wp:wrapNone/>
                <wp:docPr id="1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7AE" w:rsidRPr="001736DC" w:rsidRDefault="00B40720" w:rsidP="004F77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D9C93" id="Oval 24" o:spid="_x0000_s1037" style="position:absolute;left:0;text-align:left;margin-left:51.25pt;margin-top:123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">
                <v:textbox>
                  <w:txbxContent>
                    <w:p w:rsidR="004F77AE" w:rsidRPr="001736DC" w:rsidRDefault="00B40720" w:rsidP="004F77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77A70" wp14:editId="74F1180A">
                <wp:simplePos x="0" y="0"/>
                <wp:positionH relativeFrom="column">
                  <wp:posOffset>561975</wp:posOffset>
                </wp:positionH>
                <wp:positionV relativeFrom="paragraph">
                  <wp:posOffset>1185545</wp:posOffset>
                </wp:positionV>
                <wp:extent cx="274320" cy="274320"/>
                <wp:effectExtent l="0" t="0" r="11430" b="1143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DD2" w:rsidRPr="001736DC" w:rsidRDefault="00BA6DD2" w:rsidP="00BA6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77A70" id="Oval 30" o:spid="_x0000_s1038" style="position:absolute;left:0;text-align:left;margin-left:44.25pt;margin-top:93.3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">
                <v:textbox>
                  <w:txbxContent>
                    <w:p w:rsidR="00BA6DD2" w:rsidRPr="001736DC" w:rsidRDefault="00BA6DD2" w:rsidP="00BA6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4337D" wp14:editId="4DA825FD">
                <wp:simplePos x="0" y="0"/>
                <wp:positionH relativeFrom="column">
                  <wp:posOffset>923290</wp:posOffset>
                </wp:positionH>
                <wp:positionV relativeFrom="paragraph">
                  <wp:posOffset>588645</wp:posOffset>
                </wp:positionV>
                <wp:extent cx="1651000" cy="301625"/>
                <wp:effectExtent l="19050" t="57150" r="25400" b="222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51000" cy="30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BE16" id="Straight Arrow Connector 23" o:spid="_x0000_s1026" type="#_x0000_t32" style="position:absolute;margin-left:72.7pt;margin-top:46.35pt;width:130pt;height:23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6C6441C" wp14:editId="3F2FC0E9">
                <wp:simplePos x="0" y="0"/>
                <wp:positionH relativeFrom="column">
                  <wp:posOffset>836930</wp:posOffset>
                </wp:positionH>
                <wp:positionV relativeFrom="paragraph">
                  <wp:posOffset>1036954</wp:posOffset>
                </wp:positionV>
                <wp:extent cx="1095375" cy="0"/>
                <wp:effectExtent l="3810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A116" id="Straight Arrow Connector 29" o:spid="_x0000_s1026" type="#_x0000_t32" style="position:absolute;margin-left:65.9pt;margin-top:81.65pt;width:86.2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88336" wp14:editId="2F9E7CEB">
                <wp:simplePos x="0" y="0"/>
                <wp:positionH relativeFrom="column">
                  <wp:posOffset>3778250</wp:posOffset>
                </wp:positionH>
                <wp:positionV relativeFrom="paragraph">
                  <wp:posOffset>165735</wp:posOffset>
                </wp:positionV>
                <wp:extent cx="414020" cy="474345"/>
                <wp:effectExtent l="0" t="38100" r="62230" b="2095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474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E146" id="Straight Arrow Connector 28" o:spid="_x0000_s1026" type="#_x0000_t32" style="position:absolute;margin-left:297.5pt;margin-top:13.05pt;width:32.6pt;height:37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7878F66" wp14:editId="4694F3A7">
                <wp:simplePos x="0" y="0"/>
                <wp:positionH relativeFrom="column">
                  <wp:posOffset>5244465</wp:posOffset>
                </wp:positionH>
                <wp:positionV relativeFrom="paragraph">
                  <wp:posOffset>1494154</wp:posOffset>
                </wp:positionV>
                <wp:extent cx="690245" cy="0"/>
                <wp:effectExtent l="0" t="76200" r="1460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9F1D" id="Straight Arrow Connector 25" o:spid="_x0000_s1026" type="#_x0000_t32" style="position:absolute;margin-left:412.95pt;margin-top:117.65pt;width:54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41EF7" wp14:editId="4534C6A4">
                <wp:simplePos x="0" y="0"/>
                <wp:positionH relativeFrom="column">
                  <wp:posOffset>991870</wp:posOffset>
                </wp:positionH>
                <wp:positionV relativeFrom="paragraph">
                  <wp:posOffset>1554480</wp:posOffset>
                </wp:positionV>
                <wp:extent cx="1155700" cy="440055"/>
                <wp:effectExtent l="38100" t="0" r="25400" b="742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5700" cy="440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2597" id="Straight Arrow Connector 24" o:spid="_x0000_s1026" type="#_x0000_t32" style="position:absolute;margin-left:78.1pt;margin-top:122.4pt;width:91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56469" wp14:editId="0DD9DA07">
                <wp:simplePos x="0" y="0"/>
                <wp:positionH relativeFrom="column">
                  <wp:posOffset>922655</wp:posOffset>
                </wp:positionH>
                <wp:positionV relativeFrom="paragraph">
                  <wp:posOffset>1407160</wp:posOffset>
                </wp:positionV>
                <wp:extent cx="897255" cy="233045"/>
                <wp:effectExtent l="38100" t="0" r="17145" b="717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7255" cy="23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E468" id="Straight Arrow Connector 22" o:spid="_x0000_s1026" type="#_x0000_t32" style="position:absolute;margin-left:72.65pt;margin-top:110.8pt;width:70.65pt;height:1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8DF5C3" wp14:editId="561A3505">
                <wp:simplePos x="0" y="0"/>
                <wp:positionH relativeFrom="column">
                  <wp:posOffset>836930</wp:posOffset>
                </wp:positionH>
                <wp:positionV relativeFrom="paragraph">
                  <wp:posOffset>1321434</wp:posOffset>
                </wp:positionV>
                <wp:extent cx="854075" cy="0"/>
                <wp:effectExtent l="38100" t="76200" r="0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D809" id="Straight Arrow Connector 21" o:spid="_x0000_s1026" type="#_x0000_t32" style="position:absolute;margin-left:65.9pt;margin-top:104.05pt;width:67.2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 w:rsidR="00A35E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0F255" wp14:editId="760D87D5">
                <wp:simplePos x="0" y="0"/>
                <wp:positionH relativeFrom="column">
                  <wp:posOffset>1654810</wp:posOffset>
                </wp:positionH>
                <wp:positionV relativeFrom="paragraph">
                  <wp:posOffset>172720</wp:posOffset>
                </wp:positionV>
                <wp:extent cx="1071245" cy="596900"/>
                <wp:effectExtent l="38100" t="38100" r="14605" b="317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1245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363E" id="Straight Arrow Connector 20" o:spid="_x0000_s1026" type="#_x0000_t32" style="position:absolute;margin-left:130.3pt;margin-top:13.6pt;width:84.35pt;height:4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" strokecolor="black [3040]">
                <v:stroke endarrow="block"/>
                <o:lock v:ext="edit" shapetype="f"/>
              </v:shape>
            </w:pict>
          </mc:Fallback>
        </mc:AlternateContent>
      </w:r>
      <w:r w:rsidR="00D46C1B">
        <w:rPr>
          <w:noProof/>
        </w:rPr>
        <w:drawing>
          <wp:inline distT="0" distB="0" distL="0" distR="0" wp14:anchorId="0020F83C" wp14:editId="0BDFC109">
            <wp:extent cx="4415213" cy="2286000"/>
            <wp:effectExtent l="0" t="0" r="4445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" t="2781" b="2679"/>
                    <a:stretch/>
                  </pic:blipFill>
                  <pic:spPr bwMode="auto">
                    <a:xfrm>
                      <a:off x="0" y="0"/>
                      <a:ext cx="441521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4"/>
        <w:gridCol w:w="370"/>
        <w:gridCol w:w="1247"/>
        <w:gridCol w:w="1247"/>
        <w:gridCol w:w="1247"/>
      </w:tblGrid>
      <w:tr w:rsidR="00FC4A40" w:rsidRPr="00FF645A" w:rsidTr="00FF4794">
        <w:trPr>
          <w:trHeight w:val="144"/>
          <w:jc w:val="center"/>
        </w:trPr>
        <w:tc>
          <w:tcPr>
            <w:tcW w:w="648" w:type="dxa"/>
            <w:vMerge w:val="restart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Sr.</w:t>
            </w:r>
          </w:p>
        </w:tc>
        <w:tc>
          <w:tcPr>
            <w:tcW w:w="5954" w:type="dxa"/>
            <w:gridSpan w:val="2"/>
            <w:vMerge w:val="restart"/>
            <w:shd w:val="clear" w:color="auto" w:fill="E6E6E6"/>
            <w:vAlign w:val="center"/>
          </w:tcPr>
          <w:p w:rsidR="00FC4A40" w:rsidRPr="00FF645A" w:rsidRDefault="00A35E40" w:rsidP="00F44AD2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Checkpoint</w:t>
            </w:r>
          </w:p>
        </w:tc>
        <w:tc>
          <w:tcPr>
            <w:tcW w:w="3741" w:type="dxa"/>
            <w:gridSpan w:val="3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Condition</w:t>
            </w:r>
          </w:p>
        </w:tc>
      </w:tr>
      <w:tr w:rsidR="00FC4A40" w:rsidRPr="00FF645A" w:rsidTr="00FF4794">
        <w:trPr>
          <w:trHeight w:val="144"/>
          <w:jc w:val="center"/>
        </w:trPr>
        <w:tc>
          <w:tcPr>
            <w:tcW w:w="648" w:type="dxa"/>
            <w:vMerge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5954" w:type="dxa"/>
            <w:gridSpan w:val="2"/>
            <w:vMerge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Good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Fair</w:t>
            </w:r>
          </w:p>
        </w:tc>
        <w:tc>
          <w:tcPr>
            <w:tcW w:w="1247" w:type="dxa"/>
            <w:shd w:val="clear" w:color="auto" w:fill="E6E6E6"/>
            <w:vAlign w:val="center"/>
          </w:tcPr>
          <w:p w:rsidR="00FC4A40" w:rsidRPr="00FF645A" w:rsidRDefault="00FC4A40" w:rsidP="00510A9C">
            <w:pPr>
              <w:pStyle w:val="Header"/>
              <w:jc w:val="center"/>
              <w:rPr>
                <w:rFonts w:ascii="Verdana" w:hAnsi="Verdana"/>
                <w:b/>
                <w:bCs/>
                <w:iCs/>
                <w:sz w:val="15"/>
                <w:szCs w:val="15"/>
              </w:rPr>
            </w:pPr>
            <w:r w:rsidRPr="00FF645A">
              <w:rPr>
                <w:rFonts w:ascii="Verdana" w:hAnsi="Verdana"/>
                <w:b/>
                <w:bCs/>
                <w:iCs/>
                <w:sz w:val="15"/>
                <w:szCs w:val="15"/>
              </w:rPr>
              <w:t>Defective</w:t>
            </w: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Steering 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210CBD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Antilock Breaking System / 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 xml:space="preserve">Foot </w:t>
            </w:r>
            <w:r>
              <w:rPr>
                <w:rFonts w:ascii="Verdana" w:hAnsi="Verdana"/>
                <w:sz w:val="15"/>
                <w:szCs w:val="15"/>
              </w:rPr>
              <w:t>Paddle</w:t>
            </w:r>
            <w:r w:rsidR="00F44AD2" w:rsidRPr="00FF645A">
              <w:rPr>
                <w:rFonts w:ascii="Verdana" w:hAnsi="Verdana"/>
                <w:sz w:val="15"/>
                <w:szCs w:val="15"/>
              </w:rPr>
              <w:t xml:space="preserve"> / Handbrake 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210CBD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210CBD" w:rsidRPr="00FF645A" w:rsidRDefault="00210CBD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210CBD" w:rsidRPr="00FF645A" w:rsidRDefault="00210CBD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Air Bags (esp. at driver’s end)</w:t>
            </w:r>
          </w:p>
        </w:tc>
        <w:tc>
          <w:tcPr>
            <w:tcW w:w="370" w:type="dxa"/>
            <w:vAlign w:val="center"/>
          </w:tcPr>
          <w:p w:rsidR="00210CBD" w:rsidRPr="00FF645A" w:rsidRDefault="00210CBD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Parking / Head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>lights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510A9C">
            <w:pPr>
              <w:pStyle w:val="Defaul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Hazards &amp; </w:t>
            </w:r>
            <w:r w:rsidR="00F44AD2" w:rsidRPr="00FF645A">
              <w:rPr>
                <w:rFonts w:ascii="Verdana" w:hAnsi="Verdana"/>
                <w:sz w:val="15"/>
                <w:szCs w:val="15"/>
              </w:rPr>
              <w:t>Indicator Light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pStyle w:val="Default"/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Horn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Windscreen /</w:t>
            </w:r>
            <w:r w:rsidR="001C00E9" w:rsidRPr="00FF645A">
              <w:rPr>
                <w:rFonts w:ascii="Verdana" w:hAnsi="Verdana"/>
                <w:sz w:val="15"/>
                <w:szCs w:val="15"/>
              </w:rPr>
              <w:t xml:space="preserve"> Washers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/ Wipers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D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Shock Absorbers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Suspension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Speedometer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/ RPM Meter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Battery 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(Connectors Greased / </w:t>
            </w:r>
            <w:r w:rsidRPr="00FF645A">
              <w:rPr>
                <w:rFonts w:ascii="Verdana" w:hAnsi="Verdana"/>
                <w:sz w:val="15"/>
                <w:szCs w:val="15"/>
              </w:rPr>
              <w:t>Clamp</w:t>
            </w:r>
            <w:r w:rsidR="00210CBD">
              <w:rPr>
                <w:rFonts w:ascii="Verdana" w:hAnsi="Verdana"/>
                <w:sz w:val="15"/>
                <w:szCs w:val="15"/>
              </w:rPr>
              <w:t>ed / Properly Fixed / No Rust)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General Wiring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Codition</w:t>
            </w:r>
            <w:proofErr w:type="spellEnd"/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Spare Fuses </w:t>
            </w:r>
            <w:r w:rsidR="00210CBD">
              <w:rPr>
                <w:rFonts w:ascii="Verdana" w:hAnsi="Verdana"/>
                <w:sz w:val="15"/>
                <w:szCs w:val="15"/>
              </w:rPr>
              <w:t>(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Available</w:t>
            </w:r>
            <w:r w:rsidR="00210CBD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F44AD2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Brake / Rear Lights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&amp; Hi / Low Beams</w:t>
            </w:r>
          </w:p>
        </w:tc>
        <w:tc>
          <w:tcPr>
            <w:tcW w:w="370" w:type="dxa"/>
            <w:vAlign w:val="center"/>
          </w:tcPr>
          <w:p w:rsidR="001C00E9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1C00E9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Cabin Light </w:t>
            </w:r>
          </w:p>
        </w:tc>
        <w:tc>
          <w:tcPr>
            <w:tcW w:w="370" w:type="dxa"/>
            <w:vAlign w:val="center"/>
          </w:tcPr>
          <w:p w:rsidR="001C00E9" w:rsidRPr="00FF645A" w:rsidRDefault="001C00E9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Electric Cables &amp; Wiring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Starting Performance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F</w:t>
            </w:r>
            <w:r w:rsidR="00210CBD">
              <w:rPr>
                <w:rFonts w:ascii="Verdana" w:hAnsi="Verdana"/>
                <w:sz w:val="15"/>
                <w:szCs w:val="15"/>
              </w:rPr>
              <w:t>l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uid Level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Exhaust Manifold &amp; Silencer Condition </w:t>
            </w:r>
            <w:r w:rsidR="00210CBD">
              <w:rPr>
                <w:rFonts w:ascii="Verdana" w:hAnsi="Verdana"/>
                <w:sz w:val="15"/>
                <w:szCs w:val="15"/>
              </w:rPr>
              <w:t>(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Leak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 / Hole / Loose Fitting</w:t>
            </w:r>
            <w:r w:rsidR="00210CBD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Hoses / Belt &amp; Pipe Condition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Visual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 xml:space="preserve">Radiator Condition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Air Condition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 &amp; Heating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System 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210CBD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Gear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Selt</w:t>
            </w:r>
            <w:proofErr w:type="spellEnd"/>
            <w:r w:rsidRPr="00FF645A">
              <w:rPr>
                <w:rFonts w:ascii="Verdana" w:hAnsi="Verdana"/>
                <w:sz w:val="15"/>
                <w:szCs w:val="15"/>
              </w:rPr>
              <w:t xml:space="preserve"> Belts</w:t>
            </w:r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44AD2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44AD2" w:rsidRPr="00FF645A" w:rsidRDefault="00F44AD2" w:rsidP="00F44AD2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44AD2" w:rsidRPr="00FF645A" w:rsidRDefault="00F44AD2" w:rsidP="00F44AD2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Central Locking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Sysetm</w:t>
            </w:r>
            <w:proofErr w:type="spellEnd"/>
          </w:p>
        </w:tc>
        <w:tc>
          <w:tcPr>
            <w:tcW w:w="370" w:type="dxa"/>
            <w:vAlign w:val="center"/>
          </w:tcPr>
          <w:p w:rsidR="00F44AD2" w:rsidRPr="00FF645A" w:rsidRDefault="00F44AD2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44AD2" w:rsidRPr="00FF645A" w:rsidRDefault="00F44AD2" w:rsidP="00F44AD2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1C00E9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1C00E9" w:rsidRPr="00FF645A" w:rsidRDefault="001C00E9" w:rsidP="00510A9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1C00E9" w:rsidRPr="00FF645A" w:rsidRDefault="00210CBD" w:rsidP="00510A9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Body</w:t>
            </w:r>
            <w:r>
              <w:rPr>
                <w:rFonts w:ascii="Verdana" w:hAnsi="Verdana"/>
                <w:sz w:val="15"/>
                <w:szCs w:val="15"/>
              </w:rPr>
              <w:t>’s Visual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</w:t>
            </w:r>
          </w:p>
        </w:tc>
        <w:tc>
          <w:tcPr>
            <w:tcW w:w="370" w:type="dxa"/>
            <w:vAlign w:val="center"/>
          </w:tcPr>
          <w:p w:rsidR="001C00E9" w:rsidRPr="00FF645A" w:rsidRDefault="007C503C" w:rsidP="00F44AD2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G</w:t>
            </w: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1C00E9" w:rsidRPr="00FF645A" w:rsidRDefault="001C00E9" w:rsidP="00510A9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Engine</w:t>
            </w:r>
            <w:r w:rsidR="00210CBD">
              <w:rPr>
                <w:rFonts w:ascii="Verdana" w:hAnsi="Verdana"/>
                <w:sz w:val="15"/>
                <w:szCs w:val="15"/>
              </w:rPr>
              <w:t>’s Apparent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 Condition 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H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Doors / </w:t>
            </w:r>
            <w:r w:rsidR="00210CBD" w:rsidRPr="00FF645A">
              <w:rPr>
                <w:rFonts w:ascii="Verdana" w:hAnsi="Verdana"/>
                <w:sz w:val="15"/>
                <w:szCs w:val="15"/>
              </w:rPr>
              <w:t>Lock / Handle Condition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I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Tyre</w:t>
            </w:r>
            <w:r w:rsidR="00210CBD">
              <w:rPr>
                <w:rFonts w:ascii="Verdana" w:hAnsi="Verdana"/>
                <w:sz w:val="15"/>
                <w:szCs w:val="15"/>
              </w:rPr>
              <w:t>s</w:t>
            </w:r>
            <w:proofErr w:type="spellEnd"/>
            <w:r w:rsidRPr="00FF645A">
              <w:rPr>
                <w:rFonts w:ascii="Verdana" w:hAnsi="Verdana"/>
                <w:sz w:val="15"/>
                <w:szCs w:val="15"/>
              </w:rPr>
              <w:t xml:space="preserve"> </w:t>
            </w:r>
            <w:r w:rsidR="00210CBD">
              <w:rPr>
                <w:rFonts w:ascii="Verdana" w:hAnsi="Verdana"/>
                <w:sz w:val="15"/>
                <w:szCs w:val="15"/>
              </w:rPr>
              <w:t xml:space="preserve">/ Spare </w:t>
            </w:r>
            <w:proofErr w:type="spellStart"/>
            <w:r w:rsidR="00210CBD">
              <w:rPr>
                <w:rFonts w:ascii="Verdana" w:hAnsi="Verdana"/>
                <w:sz w:val="15"/>
                <w:szCs w:val="15"/>
              </w:rPr>
              <w:t>Tyre</w:t>
            </w:r>
            <w:proofErr w:type="spellEnd"/>
            <w:r w:rsidR="00210CBD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FF645A">
              <w:rPr>
                <w:rFonts w:ascii="Verdana" w:hAnsi="Verdana"/>
                <w:sz w:val="15"/>
                <w:szCs w:val="15"/>
              </w:rPr>
              <w:t xml:space="preserve">Condition </w:t>
            </w:r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7C503C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7C503C" w:rsidRPr="00FF645A" w:rsidRDefault="007C503C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7C503C" w:rsidRPr="00FF645A" w:rsidRDefault="007C503C" w:rsidP="007C503C">
            <w:pPr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 xml:space="preserve">Wheel </w:t>
            </w:r>
            <w:proofErr w:type="spellStart"/>
            <w:r w:rsidRPr="00FF645A">
              <w:rPr>
                <w:rFonts w:ascii="Verdana" w:hAnsi="Verdana"/>
                <w:sz w:val="15"/>
                <w:szCs w:val="15"/>
              </w:rPr>
              <w:t>Aligment</w:t>
            </w:r>
            <w:proofErr w:type="spellEnd"/>
          </w:p>
        </w:tc>
        <w:tc>
          <w:tcPr>
            <w:tcW w:w="370" w:type="dxa"/>
            <w:vAlign w:val="center"/>
          </w:tcPr>
          <w:p w:rsidR="007C503C" w:rsidRPr="00FF645A" w:rsidRDefault="007C503C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F645A">
              <w:rPr>
                <w:rFonts w:ascii="Verdana" w:hAnsi="Verdana"/>
                <w:sz w:val="15"/>
                <w:szCs w:val="15"/>
              </w:rPr>
              <w:t>K</w:t>
            </w: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7C503C" w:rsidRPr="00FF645A" w:rsidRDefault="007C503C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F645A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F645A" w:rsidRPr="00FF645A" w:rsidRDefault="00FF645A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F645A" w:rsidRPr="00FF645A" w:rsidRDefault="00FF645A" w:rsidP="00FF645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U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>nder-run Protection; Rollover Protection Devices</w:t>
            </w:r>
          </w:p>
        </w:tc>
        <w:tc>
          <w:tcPr>
            <w:tcW w:w="370" w:type="dxa"/>
            <w:vAlign w:val="center"/>
          </w:tcPr>
          <w:p w:rsidR="00FF645A" w:rsidRPr="00FF645A" w:rsidRDefault="00FF645A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210CBD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210CBD" w:rsidRPr="00FF645A" w:rsidRDefault="00210CBD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210CBD" w:rsidRDefault="00210CBD" w:rsidP="00210CBD">
            <w:pPr>
              <w:rPr>
                <w:rFonts w:ascii="Verdana" w:hAnsi="Verdana" w:cstheme="minorHAnsi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Head Restraints</w:t>
            </w:r>
          </w:p>
        </w:tc>
        <w:tc>
          <w:tcPr>
            <w:tcW w:w="370" w:type="dxa"/>
            <w:vAlign w:val="center"/>
          </w:tcPr>
          <w:p w:rsidR="00210CBD" w:rsidRDefault="00210CBD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210CBD" w:rsidRPr="00FF645A" w:rsidRDefault="00210CBD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F645A" w:rsidRPr="00FF645A" w:rsidTr="00FF4794">
        <w:trPr>
          <w:trHeight w:val="144"/>
          <w:jc w:val="center"/>
        </w:trPr>
        <w:tc>
          <w:tcPr>
            <w:tcW w:w="648" w:type="dxa"/>
            <w:vAlign w:val="center"/>
          </w:tcPr>
          <w:p w:rsidR="00FF645A" w:rsidRPr="00FF645A" w:rsidRDefault="00FF645A" w:rsidP="007C503C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584" w:type="dxa"/>
            <w:vAlign w:val="center"/>
          </w:tcPr>
          <w:p w:rsidR="00FF645A" w:rsidRPr="00FF645A" w:rsidRDefault="00FF645A" w:rsidP="007C503C">
            <w:pPr>
              <w:rPr>
                <w:rFonts w:ascii="Verdana" w:hAnsi="Verdana" w:cstheme="minorHAnsi"/>
                <w:sz w:val="15"/>
                <w:szCs w:val="15"/>
              </w:rPr>
            </w:pPr>
            <w:r>
              <w:rPr>
                <w:rFonts w:ascii="Verdana" w:hAnsi="Verdana" w:cstheme="minorHAnsi"/>
                <w:sz w:val="15"/>
                <w:szCs w:val="15"/>
              </w:rPr>
              <w:t>R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 xml:space="preserve">eversing alarm system </w:t>
            </w:r>
            <w:r>
              <w:rPr>
                <w:rFonts w:ascii="Verdana" w:hAnsi="Verdana" w:cstheme="minorHAnsi"/>
                <w:sz w:val="15"/>
                <w:szCs w:val="15"/>
              </w:rPr>
              <w:t>(</w:t>
            </w:r>
            <w:r w:rsidRPr="00FF645A">
              <w:rPr>
                <w:rFonts w:ascii="Verdana" w:hAnsi="Verdana" w:cstheme="minorHAnsi"/>
                <w:sz w:val="15"/>
                <w:szCs w:val="15"/>
              </w:rPr>
              <w:t>for heavy vehicles)</w:t>
            </w:r>
          </w:p>
        </w:tc>
        <w:tc>
          <w:tcPr>
            <w:tcW w:w="370" w:type="dxa"/>
            <w:vAlign w:val="center"/>
          </w:tcPr>
          <w:p w:rsidR="00FF645A" w:rsidRPr="00FF645A" w:rsidRDefault="00FF645A" w:rsidP="007C503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FF645A" w:rsidRPr="00FF645A" w:rsidRDefault="00FF645A" w:rsidP="007C503C">
            <w:pPr>
              <w:pStyle w:val="Header"/>
              <w:jc w:val="center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</w:tr>
    </w:tbl>
    <w:p w:rsidR="00A35E40" w:rsidRDefault="004F77AE" w:rsidP="00FF4794">
      <w:pPr>
        <w:pStyle w:val="Header"/>
        <w:tabs>
          <w:tab w:val="clear" w:pos="4320"/>
          <w:tab w:val="clear" w:pos="8640"/>
          <w:tab w:val="right" w:pos="426"/>
          <w:tab w:val="center" w:pos="10773"/>
        </w:tabs>
        <w:spacing w:after="120" w:line="276" w:lineRule="auto"/>
        <w:ind w:left="426" w:right="29"/>
        <w:jc w:val="both"/>
        <w:rPr>
          <w:rFonts w:ascii="Verdana" w:hAnsi="Verdana"/>
          <w:sz w:val="15"/>
          <w:szCs w:val="15"/>
        </w:rPr>
      </w:pPr>
      <w:r w:rsidRPr="00FF645A">
        <w:rPr>
          <w:rFonts w:ascii="Verdana" w:hAnsi="Verdana"/>
          <w:sz w:val="15"/>
          <w:szCs w:val="15"/>
        </w:rPr>
        <w:t>Remarks:_____________________________________________________________________________________________________________________________________________________________________________________</w:t>
      </w:r>
      <w:r w:rsidR="00A35E40" w:rsidRPr="00FF645A">
        <w:rPr>
          <w:rFonts w:ascii="Verdana" w:hAnsi="Verdana"/>
          <w:sz w:val="15"/>
          <w:szCs w:val="15"/>
        </w:rPr>
        <w:t>______________________________________________________________________________________________</w:t>
      </w:r>
      <w:r w:rsidR="00FF645A">
        <w:rPr>
          <w:rFonts w:ascii="Verdana" w:hAnsi="Verdana"/>
          <w:sz w:val="15"/>
          <w:szCs w:val="15"/>
        </w:rPr>
        <w:t>_________________________________________</w:t>
      </w:r>
      <w:r w:rsidR="00FF4794">
        <w:rPr>
          <w:rFonts w:ascii="Verdana" w:hAnsi="Verdana"/>
          <w:sz w:val="15"/>
          <w:szCs w:val="15"/>
        </w:rPr>
        <w:t>________________________</w:t>
      </w:r>
      <w:r w:rsidR="00FF645A">
        <w:rPr>
          <w:rFonts w:ascii="Verdana" w:hAnsi="Verdana"/>
          <w:sz w:val="15"/>
          <w:szCs w:val="15"/>
        </w:rPr>
        <w:t>____________________________________________________________________________________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309"/>
        <w:gridCol w:w="222"/>
        <w:gridCol w:w="3309"/>
        <w:gridCol w:w="222"/>
        <w:gridCol w:w="3309"/>
      </w:tblGrid>
      <w:tr w:rsidR="00DF263C" w:rsidRPr="00DF263C" w:rsidTr="00DF263C">
        <w:trPr>
          <w:trHeight w:val="47"/>
        </w:trPr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2" w:type="dxa"/>
          </w:tcPr>
          <w:p w:rsidR="00FF4794" w:rsidRPr="00DF263C" w:rsidRDefault="00FF4794" w:rsidP="001C4D4B">
            <w:pPr>
              <w:pStyle w:val="Header"/>
              <w:ind w:right="594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2" w:type="dxa"/>
          </w:tcPr>
          <w:p w:rsidR="00FF4794" w:rsidRPr="00DF263C" w:rsidRDefault="00FF4794" w:rsidP="001C4D4B">
            <w:pPr>
              <w:pStyle w:val="Header"/>
              <w:ind w:right="594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FF4794" w:rsidRPr="00DF263C" w:rsidRDefault="00FF4794" w:rsidP="00FF4794">
            <w:pPr>
              <w:pStyle w:val="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</w:tr>
      <w:tr w:rsidR="00DF263C" w:rsidRPr="00DF263C" w:rsidTr="00DF263C"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Inititated by</w:t>
            </w:r>
          </w:p>
        </w:tc>
        <w:tc>
          <w:tcPr>
            <w:tcW w:w="222" w:type="dxa"/>
          </w:tcPr>
          <w:p w:rsidR="00DF263C" w:rsidRPr="00DF263C" w:rsidRDefault="00DF263C" w:rsidP="00000262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Reviewed by</w:t>
            </w:r>
          </w:p>
        </w:tc>
        <w:tc>
          <w:tcPr>
            <w:tcW w:w="222" w:type="dxa"/>
          </w:tcPr>
          <w:p w:rsidR="00DF263C" w:rsidRPr="00DF263C" w:rsidRDefault="00DF263C" w:rsidP="00000262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000262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Verified/ Approved by</w:t>
            </w:r>
          </w:p>
        </w:tc>
      </w:tr>
      <w:tr w:rsidR="00DF263C" w:rsidRPr="00DF263C" w:rsidTr="00DF263C">
        <w:tc>
          <w:tcPr>
            <w:tcW w:w="3309" w:type="dxa"/>
          </w:tcPr>
          <w:p w:rsidR="00DF263C" w:rsidRPr="00DF263C" w:rsidRDefault="00DF263C" w:rsidP="00DF263C">
            <w:pPr>
              <w:tabs>
                <w:tab w:val="left" w:pos="34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Utsaah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Daily: Driver</w:t>
            </w:r>
            <w:bookmarkStart w:id="0" w:name="_GoBack"/>
            <w:bookmarkEnd w:id="0"/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 xml:space="preserve">Yearly: </w:t>
            </w:r>
            <w:proofErr w:type="spellStart"/>
            <w:r w:rsidRPr="00DF263C">
              <w:rPr>
                <w:rFonts w:ascii="Verdana" w:hAnsi="Verdana" w:cs="Utsaah"/>
                <w:sz w:val="15"/>
                <w:szCs w:val="15"/>
              </w:rPr>
              <w:t>Maint</w:t>
            </w:r>
            <w:proofErr w:type="spellEnd"/>
            <w:r w:rsidRPr="00DF263C">
              <w:rPr>
                <w:rFonts w:ascii="Verdana" w:hAnsi="Verdana" w:cs="Utsaah"/>
                <w:sz w:val="15"/>
                <w:szCs w:val="15"/>
              </w:rPr>
              <w:t>. Rep.</w:t>
            </w:r>
          </w:p>
        </w:tc>
        <w:tc>
          <w:tcPr>
            <w:tcW w:w="222" w:type="dxa"/>
          </w:tcPr>
          <w:p w:rsidR="00FF4794" w:rsidRPr="00DF263C" w:rsidRDefault="00FF4794" w:rsidP="00FF4794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DF263C">
            <w:pPr>
              <w:tabs>
                <w:tab w:val="left" w:pos="343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Utsaah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Daily: TPT Rep.</w:t>
            </w:r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 w:cs="Utsaah"/>
                <w:sz w:val="15"/>
                <w:szCs w:val="15"/>
              </w:rPr>
              <w:t>Yearly: InCharge TPT</w:t>
            </w:r>
          </w:p>
        </w:tc>
        <w:tc>
          <w:tcPr>
            <w:tcW w:w="222" w:type="dxa"/>
          </w:tcPr>
          <w:p w:rsidR="00FF4794" w:rsidRPr="00DF263C" w:rsidRDefault="00FF4794" w:rsidP="00FF4794">
            <w:pPr>
              <w:pStyle w:val="Header"/>
              <w:ind w:right="594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09" w:type="dxa"/>
          </w:tcPr>
          <w:p w:rsidR="00DF263C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>Daily: TPT Rep.</w:t>
            </w:r>
          </w:p>
          <w:p w:rsidR="00FF4794" w:rsidRPr="00DF263C" w:rsidRDefault="00DF263C" w:rsidP="00DF263C">
            <w:pPr>
              <w:pStyle w:val="Header"/>
              <w:jc w:val="center"/>
              <w:rPr>
                <w:rFonts w:ascii="Verdana" w:hAnsi="Verdana"/>
                <w:sz w:val="15"/>
                <w:szCs w:val="15"/>
              </w:rPr>
            </w:pPr>
            <w:r w:rsidRPr="00DF263C">
              <w:rPr>
                <w:rFonts w:ascii="Verdana" w:hAnsi="Verdana"/>
                <w:sz w:val="15"/>
                <w:szCs w:val="15"/>
              </w:rPr>
              <w:t xml:space="preserve">Yearly: InCharge </w:t>
            </w:r>
            <w:proofErr w:type="spellStart"/>
            <w:r w:rsidRPr="00DF263C">
              <w:rPr>
                <w:rFonts w:ascii="Verdana" w:hAnsi="Verdana"/>
                <w:sz w:val="15"/>
                <w:szCs w:val="15"/>
              </w:rPr>
              <w:t>Maint</w:t>
            </w:r>
            <w:proofErr w:type="spellEnd"/>
            <w:r w:rsidRPr="00DF263C">
              <w:rPr>
                <w:rFonts w:ascii="Verdana" w:hAnsi="Verdana"/>
                <w:sz w:val="15"/>
                <w:szCs w:val="15"/>
              </w:rPr>
              <w:t>.</w:t>
            </w:r>
          </w:p>
        </w:tc>
      </w:tr>
    </w:tbl>
    <w:p w:rsidR="00FF4794" w:rsidRPr="00FF645A" w:rsidRDefault="00FF4794" w:rsidP="00FF4794">
      <w:pPr>
        <w:pStyle w:val="Header"/>
        <w:spacing w:after="120" w:line="276" w:lineRule="auto"/>
        <w:ind w:right="594"/>
        <w:jc w:val="both"/>
        <w:rPr>
          <w:rFonts w:ascii="Verdana" w:hAnsi="Verdana"/>
          <w:sz w:val="15"/>
          <w:szCs w:val="15"/>
        </w:rPr>
      </w:pPr>
    </w:p>
    <w:sectPr w:rsidR="00FF4794" w:rsidRPr="00FF645A" w:rsidSect="00FF4794">
      <w:headerReference w:type="default" r:id="rId10"/>
      <w:footerReference w:type="even" r:id="rId11"/>
      <w:headerReference w:type="first" r:id="rId12"/>
      <w:footerReference w:type="first" r:id="rId13"/>
      <w:pgSz w:w="12242" w:h="15842" w:code="1"/>
      <w:pgMar w:top="142" w:right="720" w:bottom="0" w:left="720" w:header="74" w:footer="3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8D" w:rsidRDefault="0008428D">
      <w:r>
        <w:separator/>
      </w:r>
    </w:p>
  </w:endnote>
  <w:endnote w:type="continuationSeparator" w:id="0">
    <w:p w:rsidR="0008428D" w:rsidRDefault="000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260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6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4C1" w:rsidRDefault="0011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260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6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4C1">
      <w:rPr>
        <w:rStyle w:val="PageNumber"/>
        <w:noProof/>
      </w:rPr>
      <w:t>1</w:t>
    </w:r>
    <w:r>
      <w:rPr>
        <w:rStyle w:val="PageNumber"/>
      </w:rPr>
      <w:fldChar w:fldCharType="end"/>
    </w:r>
  </w:p>
  <w:p w:rsidR="001164C1" w:rsidRDefault="00116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8D" w:rsidRDefault="0008428D">
      <w:r>
        <w:separator/>
      </w:r>
    </w:p>
  </w:footnote>
  <w:footnote w:type="continuationSeparator" w:id="0">
    <w:p w:rsidR="0008428D" w:rsidRDefault="0008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1164C1">
    <w:pPr>
      <w:pStyle w:val="Header"/>
      <w:rPr>
        <w:b/>
        <w:sz w:val="26"/>
      </w:rPr>
    </w:pPr>
  </w:p>
  <w:p w:rsidR="001164C1" w:rsidRDefault="0011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C1" w:rsidRDefault="00A35E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19050" r="19050" b="254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170608" id="AutoShape 4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/E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U1S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Mqhr8Q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A1C"/>
    <w:multiLevelType w:val="multilevel"/>
    <w:tmpl w:val="BE124B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>
    <w:nsid w:val="14495DDC"/>
    <w:multiLevelType w:val="hybridMultilevel"/>
    <w:tmpl w:val="353809C6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C4E2A"/>
    <w:multiLevelType w:val="hybridMultilevel"/>
    <w:tmpl w:val="B7442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91B02"/>
    <w:multiLevelType w:val="hybridMultilevel"/>
    <w:tmpl w:val="A4C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519A"/>
    <w:multiLevelType w:val="multilevel"/>
    <w:tmpl w:val="8B36271E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5EC97D8D"/>
    <w:multiLevelType w:val="hybridMultilevel"/>
    <w:tmpl w:val="C7640134"/>
    <w:lvl w:ilvl="0" w:tplc="76C8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A2232"/>
    <w:multiLevelType w:val="hybridMultilevel"/>
    <w:tmpl w:val="A912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attachedTemplate r:id="rId1"/>
  <w:defaultTabStop w:val="720"/>
  <w:hyphenationZone w:val="0"/>
  <w:doNotHyphenateCaps/>
  <w:drawingGridHorizontalSpacing w:val="100"/>
  <w:drawingGridVerticalSpacing w:val="144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2C"/>
    <w:rsid w:val="0001156F"/>
    <w:rsid w:val="000450F5"/>
    <w:rsid w:val="000555AC"/>
    <w:rsid w:val="00060A48"/>
    <w:rsid w:val="00066813"/>
    <w:rsid w:val="000767ED"/>
    <w:rsid w:val="0008428D"/>
    <w:rsid w:val="000862FE"/>
    <w:rsid w:val="0009164B"/>
    <w:rsid w:val="000A786C"/>
    <w:rsid w:val="000C4875"/>
    <w:rsid w:val="000D0950"/>
    <w:rsid w:val="001164C1"/>
    <w:rsid w:val="00135897"/>
    <w:rsid w:val="001360C9"/>
    <w:rsid w:val="001C00E9"/>
    <w:rsid w:val="001C53E6"/>
    <w:rsid w:val="00204E8A"/>
    <w:rsid w:val="00210CBD"/>
    <w:rsid w:val="00224D9C"/>
    <w:rsid w:val="00246949"/>
    <w:rsid w:val="002606A2"/>
    <w:rsid w:val="00262322"/>
    <w:rsid w:val="00262AB8"/>
    <w:rsid w:val="00280D90"/>
    <w:rsid w:val="002A039F"/>
    <w:rsid w:val="002B372C"/>
    <w:rsid w:val="002B4F2E"/>
    <w:rsid w:val="002C0A11"/>
    <w:rsid w:val="002E7F68"/>
    <w:rsid w:val="002F0563"/>
    <w:rsid w:val="00322E3C"/>
    <w:rsid w:val="0035054C"/>
    <w:rsid w:val="00353CDD"/>
    <w:rsid w:val="00377B27"/>
    <w:rsid w:val="00393EDD"/>
    <w:rsid w:val="003C290B"/>
    <w:rsid w:val="003D08C9"/>
    <w:rsid w:val="003F2E88"/>
    <w:rsid w:val="003F4963"/>
    <w:rsid w:val="0047590A"/>
    <w:rsid w:val="00482619"/>
    <w:rsid w:val="004913AB"/>
    <w:rsid w:val="004A3D0E"/>
    <w:rsid w:val="004C260A"/>
    <w:rsid w:val="004C63BC"/>
    <w:rsid w:val="004F77AE"/>
    <w:rsid w:val="00510A9C"/>
    <w:rsid w:val="00551B0A"/>
    <w:rsid w:val="005C50C7"/>
    <w:rsid w:val="005D2902"/>
    <w:rsid w:val="005D2931"/>
    <w:rsid w:val="00605359"/>
    <w:rsid w:val="00633887"/>
    <w:rsid w:val="006348DD"/>
    <w:rsid w:val="0065483D"/>
    <w:rsid w:val="006738C3"/>
    <w:rsid w:val="00697068"/>
    <w:rsid w:val="006C7CAD"/>
    <w:rsid w:val="00701BE4"/>
    <w:rsid w:val="00714746"/>
    <w:rsid w:val="00722BCA"/>
    <w:rsid w:val="00734054"/>
    <w:rsid w:val="0076425E"/>
    <w:rsid w:val="0079282C"/>
    <w:rsid w:val="0079463E"/>
    <w:rsid w:val="007C503C"/>
    <w:rsid w:val="007E7F8D"/>
    <w:rsid w:val="008030E9"/>
    <w:rsid w:val="008033DC"/>
    <w:rsid w:val="00810D32"/>
    <w:rsid w:val="00854A89"/>
    <w:rsid w:val="00861126"/>
    <w:rsid w:val="008628E1"/>
    <w:rsid w:val="00872E6B"/>
    <w:rsid w:val="008D0902"/>
    <w:rsid w:val="008D6BC9"/>
    <w:rsid w:val="008F106B"/>
    <w:rsid w:val="0096498F"/>
    <w:rsid w:val="009654EB"/>
    <w:rsid w:val="009B0AB3"/>
    <w:rsid w:val="009B3EF8"/>
    <w:rsid w:val="009B4F56"/>
    <w:rsid w:val="009D69E3"/>
    <w:rsid w:val="009E26EC"/>
    <w:rsid w:val="00A003FC"/>
    <w:rsid w:val="00A05028"/>
    <w:rsid w:val="00A35E40"/>
    <w:rsid w:val="00A576ED"/>
    <w:rsid w:val="00A755FE"/>
    <w:rsid w:val="00B11504"/>
    <w:rsid w:val="00B21F1F"/>
    <w:rsid w:val="00B35604"/>
    <w:rsid w:val="00B40720"/>
    <w:rsid w:val="00B43F89"/>
    <w:rsid w:val="00B61EDE"/>
    <w:rsid w:val="00B66369"/>
    <w:rsid w:val="00BA6DD2"/>
    <w:rsid w:val="00BD2E0F"/>
    <w:rsid w:val="00C052EE"/>
    <w:rsid w:val="00C41A50"/>
    <w:rsid w:val="00C50269"/>
    <w:rsid w:val="00C6760B"/>
    <w:rsid w:val="00D06F4C"/>
    <w:rsid w:val="00D46495"/>
    <w:rsid w:val="00D46C1B"/>
    <w:rsid w:val="00DA3338"/>
    <w:rsid w:val="00DA48E7"/>
    <w:rsid w:val="00DA6785"/>
    <w:rsid w:val="00DC1E68"/>
    <w:rsid w:val="00DD0432"/>
    <w:rsid w:val="00DF263C"/>
    <w:rsid w:val="00DF7C7D"/>
    <w:rsid w:val="00E07B44"/>
    <w:rsid w:val="00E30E6F"/>
    <w:rsid w:val="00E5506E"/>
    <w:rsid w:val="00E55930"/>
    <w:rsid w:val="00E674D9"/>
    <w:rsid w:val="00E864A7"/>
    <w:rsid w:val="00E877D8"/>
    <w:rsid w:val="00EA7FC3"/>
    <w:rsid w:val="00EB5C63"/>
    <w:rsid w:val="00EE62C3"/>
    <w:rsid w:val="00EF7135"/>
    <w:rsid w:val="00F44AD2"/>
    <w:rsid w:val="00F52875"/>
    <w:rsid w:val="00F723E7"/>
    <w:rsid w:val="00F741B5"/>
    <w:rsid w:val="00F92010"/>
    <w:rsid w:val="00FC4A40"/>
    <w:rsid w:val="00FF4794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FE45D1-34F6-4B54-89FB-B494403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50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55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5506E"/>
  </w:style>
  <w:style w:type="paragraph" w:styleId="BalloonText">
    <w:name w:val="Balloon Text"/>
    <w:basedOn w:val="Normal"/>
    <w:semiHidden/>
    <w:rsid w:val="00E550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22E3C"/>
    <w:rPr>
      <w:rFonts w:ascii="Times New Roman" w:hAnsi="Times New Roman"/>
    </w:rPr>
  </w:style>
  <w:style w:type="paragraph" w:styleId="DocumentMap">
    <w:name w:val="Document Map"/>
    <w:basedOn w:val="Normal"/>
    <w:semiHidden/>
    <w:rsid w:val="00E5506E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322E3C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22E3C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77AE"/>
    <w:rPr>
      <w:rFonts w:ascii="Times New Roman" w:hAnsi="Times New Roman"/>
    </w:rPr>
  </w:style>
  <w:style w:type="paragraph" w:customStyle="1" w:styleId="Default">
    <w:name w:val="Default"/>
    <w:rsid w:val="00FC4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F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fety%20section\Work%20Procedure%20New%20setting\WP-13\(Wp-13)%20FUNCTIONING%20OF%20PLANT%20SAFETY%20COMMITT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(Wp-13) FUNCTIONING OF PLANT SAFETY COMMITTEES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OGDCL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Jamal;Jamal Shahid</dc:creator>
  <cp:lastModifiedBy>Microsoft account</cp:lastModifiedBy>
  <cp:revision>9</cp:revision>
  <cp:lastPrinted>2015-12-11T04:41:00Z</cp:lastPrinted>
  <dcterms:created xsi:type="dcterms:W3CDTF">2021-01-28T07:29:00Z</dcterms:created>
  <dcterms:modified xsi:type="dcterms:W3CDTF">2021-02-03T08:23:00Z</dcterms:modified>
</cp:coreProperties>
</file>